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Name"/>
        <w:tag w:val="Name"/>
        <w:id w:val="1731347176"/>
        <w:placeholder>
          <w:docPart w:val="C1E41948B9AA4149B74CB4CFDBD7A2EA"/>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1430B" w:rsidRDefault="00932171" w:rsidP="00643A94">
          <w:pPr>
            <w:pStyle w:val="Address"/>
          </w:pPr>
          <w:proofErr w:type="gramStart"/>
          <w:r>
            <w:t>Your</w:t>
          </w:r>
          <w:proofErr w:type="gramEnd"/>
          <w:r>
            <w:t xml:space="preserve"> Name</w:t>
          </w:r>
        </w:p>
      </w:sdtContent>
    </w:sdt>
    <w:p w:rsidR="00FD5F91" w:rsidRDefault="002B1C3C" w:rsidP="00643A94">
      <w:pPr>
        <w:pStyle w:val="Address"/>
      </w:pPr>
      <w:r>
        <w:t>Street Address</w:t>
      </w:r>
    </w:p>
    <w:p w:rsidR="00FD5F91" w:rsidRDefault="002B1C3C" w:rsidP="00643A94">
      <w:pPr>
        <w:pStyle w:val="Address"/>
      </w:pPr>
      <w:r>
        <w:t>City, State, Zip Code</w:t>
      </w:r>
      <w:r>
        <w:tab/>
      </w:r>
      <w:r>
        <w:tab/>
      </w:r>
      <w:r>
        <w:tab/>
      </w:r>
      <w:r>
        <w:tab/>
      </w:r>
      <w:r>
        <w:tab/>
        <w:t>Date</w:t>
      </w:r>
    </w:p>
    <w:p w:rsidR="002B1C3C" w:rsidRDefault="002B1C3C" w:rsidP="002835E1">
      <w:pPr>
        <w:pStyle w:val="Address"/>
      </w:pPr>
    </w:p>
    <w:p w:rsidR="002B1C3C" w:rsidRDefault="002B1C3C" w:rsidP="002835E1">
      <w:pPr>
        <w:pStyle w:val="Address"/>
      </w:pPr>
    </w:p>
    <w:sdt>
      <w:sdtPr>
        <w:alias w:val="Name"/>
        <w:tag w:val="Name"/>
        <w:id w:val="1731347254"/>
        <w:placeholder>
          <w:docPart w:val="A3B545CB9802428A89B654E7CD9A4A49"/>
        </w:placeholder>
        <w:dataBinding w:prefixMappings="xmlns:ns0='http://schemas.microsoft.com/office/2006/coverPageProps' " w:xpath="/ns0:CoverPageProperties[1]/ns0:CompanyAddress[1]" w:storeItemID="{55AF091B-3C7A-41E3-B477-F2FDAA23CFDA}"/>
        <w:text w:multiLine="1"/>
      </w:sdtPr>
      <w:sdtEndPr/>
      <w:sdtContent>
        <w:p w:rsidR="00FD5F91" w:rsidRDefault="002B1C3C" w:rsidP="002835E1">
          <w:pPr>
            <w:pStyle w:val="Address"/>
          </w:pPr>
          <w:r>
            <w:t>Recipient Name</w:t>
          </w:r>
        </w:p>
      </w:sdtContent>
    </w:sdt>
    <w:p w:rsidR="00FD5F91" w:rsidRDefault="002B1C3C" w:rsidP="002835E1">
      <w:pPr>
        <w:pStyle w:val="Address"/>
      </w:pPr>
      <w:r>
        <w:t>Title</w:t>
      </w:r>
    </w:p>
    <w:p w:rsidR="009A462A" w:rsidRPr="00D67217" w:rsidRDefault="002B1C3C" w:rsidP="002835E1">
      <w:pPr>
        <w:pStyle w:val="Address"/>
      </w:pPr>
      <w:r>
        <w:t>Business Name</w:t>
      </w:r>
    </w:p>
    <w:p w:rsidR="002835E1" w:rsidRDefault="002B1C3C" w:rsidP="002835E1">
      <w:pPr>
        <w:pStyle w:val="Address"/>
      </w:pPr>
      <w:r>
        <w:t>Street Address</w:t>
      </w:r>
    </w:p>
    <w:p w:rsidR="002835E1" w:rsidRDefault="002B1C3C" w:rsidP="002835E1">
      <w:pPr>
        <w:pStyle w:val="Address"/>
      </w:pPr>
      <w:r>
        <w:t>City, State, Zip Code</w:t>
      </w:r>
    </w:p>
    <w:p w:rsidR="00D27A70" w:rsidRDefault="00D27A70" w:rsidP="002835E1">
      <w:pPr>
        <w:pStyle w:val="Salutation"/>
      </w:pPr>
      <w:r>
        <w:t>Dear</w:t>
      </w:r>
      <w:r w:rsidR="002835E1">
        <w:t xml:space="preserve"> </w:t>
      </w:r>
      <w:sdt>
        <w:sdtPr>
          <w:alias w:val="Name"/>
          <w:tag w:val="Name"/>
          <w:id w:val="1731347329"/>
          <w:placeholder>
            <w:docPart w:val="568DF14E1D444F0C9E8B30E29F223EFE"/>
          </w:placeholder>
          <w:dataBinding w:prefixMappings="xmlns:ns0='http://schemas.microsoft.com/office/2006/coverPageProps' " w:xpath="/ns0:CoverPageProperties[1]/ns0:CompanyAddress[1]" w:storeItemID="{55AF091B-3C7A-41E3-B477-F2FDAA23CFDA}"/>
          <w:text w:multiLine="1"/>
        </w:sdtPr>
        <w:sdtEndPr/>
        <w:sdtContent>
          <w:r w:rsidR="002B1C3C">
            <w:t>Recipient Name</w:t>
          </w:r>
        </w:sdtContent>
      </w:sdt>
      <w:r>
        <w:t>:</w:t>
      </w:r>
    </w:p>
    <w:p w:rsidR="002B1C3C" w:rsidRDefault="002838DA" w:rsidP="009F1BC6">
      <w:r w:rsidRPr="009F1BC6">
        <w:t xml:space="preserve">I </w:t>
      </w:r>
      <w:r w:rsidR="002B1C3C">
        <w:t xml:space="preserve">am </w:t>
      </w:r>
      <w:r w:rsidR="00114B9F">
        <w:t>the (daughter, son, niece, nephew, granddaughter, grandson) of your employee (name of your relative).</w:t>
      </w:r>
      <w:r w:rsidR="00932171">
        <w:t xml:space="preserve"> I am writing to ask </w:t>
      </w:r>
      <w:r w:rsidR="002B1C3C">
        <w:t>you</w:t>
      </w:r>
      <w:r w:rsidR="00932171">
        <w:t xml:space="preserve"> </w:t>
      </w:r>
      <w:r w:rsidR="002B1C3C">
        <w:t xml:space="preserve">to consider creating a </w:t>
      </w:r>
      <w:r w:rsidR="00114B9F">
        <w:t xml:space="preserve">college </w:t>
      </w:r>
      <w:r w:rsidR="002B1C3C">
        <w:t>scholarshi</w:t>
      </w:r>
      <w:r w:rsidR="00114B9F">
        <w:t>p for relatives at your (business, company or organization).</w:t>
      </w:r>
    </w:p>
    <w:p w:rsidR="00735D57" w:rsidRDefault="002B1C3C" w:rsidP="009F1BC6">
      <w:r>
        <w:t xml:space="preserve">Creating a scholarship would have many benefits for your (business, </w:t>
      </w:r>
      <w:r w:rsidR="009139AF">
        <w:t xml:space="preserve">company or </w:t>
      </w:r>
      <w:r w:rsidR="00114B9F">
        <w:t>organization). Your scholarship</w:t>
      </w:r>
      <w:r w:rsidR="009139AF">
        <w:t xml:space="preserve"> </w:t>
      </w:r>
      <w:r w:rsidR="00114B9F">
        <w:t>would serve as an added benefit to all employees. Employee loyalty in the workplace increases with added benefits.</w:t>
      </w:r>
      <w:r w:rsidR="009139AF">
        <w:t xml:space="preserve"> As </w:t>
      </w:r>
      <w:r w:rsidR="00114B9F">
        <w:t xml:space="preserve">college </w:t>
      </w:r>
      <w:r w:rsidR="009139AF">
        <w:t xml:space="preserve">scholarships exist for </w:t>
      </w:r>
      <w:r w:rsidR="00735D57">
        <w:t>students in kindergarten through college,</w:t>
      </w:r>
      <w:bookmarkStart w:id="0" w:name="_GoBack"/>
      <w:bookmarkEnd w:id="0"/>
      <w:r w:rsidR="009139AF">
        <w:t xml:space="preserve"> it would be your choice to extend the opportunity to </w:t>
      </w:r>
      <w:r w:rsidR="00114B9F">
        <w:t xml:space="preserve">family members of employees </w:t>
      </w:r>
      <w:r w:rsidR="00735D57">
        <w:t>at a specific stage in their education or all stages of education.</w:t>
      </w:r>
    </w:p>
    <w:p w:rsidR="0081773C" w:rsidRDefault="00735D57" w:rsidP="009F1BC6">
      <w:r>
        <w:t>Y</w:t>
      </w:r>
      <w:r w:rsidR="00932171">
        <w:t xml:space="preserve">our investment of even $500 for a </w:t>
      </w:r>
      <w:proofErr w:type="gramStart"/>
      <w:r w:rsidR="009139AF">
        <w:t>scholarship,</w:t>
      </w:r>
      <w:proofErr w:type="gramEnd"/>
      <w:r w:rsidR="009139AF">
        <w:t xml:space="preserve"> would be sincerely appreciated. I encourage you to </w:t>
      </w:r>
      <w:r w:rsidR="0081773C">
        <w:t>recognize the amount of free advertising for your (company, business or organization) you might receive for expediting such an opportunity. Your (company, business or organization) could receive press when you announce the scholarship and when you award the scholarship.</w:t>
      </w:r>
    </w:p>
    <w:p w:rsidR="0081773C" w:rsidRDefault="0081773C" w:rsidP="009F1BC6">
      <w:r>
        <w:t>I am dedicated to my own college scholarship money mission. Should you choose to create a scholarship, I hope that I will meet your designed criteria to apply. Regardless, if I qualify as a possible candidate for a scholarship that you create, your choice to assist a young person’s dream of college would be admirable.</w:t>
      </w:r>
    </w:p>
    <w:p w:rsidR="00932171" w:rsidRDefault="0081773C" w:rsidP="009F1BC6">
      <w:r>
        <w:t xml:space="preserve">If you choose to create a scholarship, please </w:t>
      </w:r>
      <w:r w:rsidR="00932171">
        <w:t>contact myself and the following people to immediately begin the outreach:</w:t>
      </w:r>
    </w:p>
    <w:p w:rsidR="00932171" w:rsidRDefault="00932171" w:rsidP="009F1BC6">
      <w:r>
        <w:t>(</w:t>
      </w:r>
      <w:proofErr w:type="gramStart"/>
      <w:r>
        <w:t>Your</w:t>
      </w:r>
      <w:proofErr w:type="gramEnd"/>
      <w:r>
        <w:t xml:space="preserve"> Name)</w:t>
      </w:r>
      <w:r>
        <w:tab/>
      </w:r>
      <w:r>
        <w:tab/>
      </w:r>
      <w:r>
        <w:tab/>
      </w:r>
      <w:r>
        <w:tab/>
        <w:t>(Your email)</w:t>
      </w:r>
    </w:p>
    <w:p w:rsidR="00932171" w:rsidRDefault="00932171" w:rsidP="009F1BC6">
      <w:r>
        <w:lastRenderedPageBreak/>
        <w:t>(</w:t>
      </w:r>
      <w:proofErr w:type="gramStart"/>
      <w:r>
        <w:t>Your</w:t>
      </w:r>
      <w:proofErr w:type="gramEnd"/>
      <w:r>
        <w:t xml:space="preserve"> Guidance Counselor)</w:t>
      </w:r>
      <w:r>
        <w:tab/>
      </w:r>
      <w:r>
        <w:tab/>
        <w:t>(Their email)</w:t>
      </w:r>
    </w:p>
    <w:p w:rsidR="00932171" w:rsidRDefault="00932171" w:rsidP="009F1BC6">
      <w:r>
        <w:t>(Your school PTA president)</w:t>
      </w:r>
      <w:r>
        <w:tab/>
      </w:r>
      <w:r>
        <w:tab/>
        <w:t>(Their Email)</w:t>
      </w:r>
    </w:p>
    <w:p w:rsidR="00932171" w:rsidRDefault="00932171" w:rsidP="009F1BC6">
      <w:r>
        <w:t>(Your local newspaper)</w:t>
      </w:r>
      <w:r>
        <w:tab/>
      </w:r>
      <w:r>
        <w:tab/>
        <w:t>(Email for local press releases)</w:t>
      </w:r>
    </w:p>
    <w:p w:rsidR="00932171" w:rsidRDefault="00932171" w:rsidP="009F1BC6">
      <w:r>
        <w:t>(Your local television station)</w:t>
      </w:r>
      <w:r>
        <w:tab/>
      </w:r>
      <w:r>
        <w:tab/>
        <w:t>(Email for local press releases)</w:t>
      </w:r>
    </w:p>
    <w:p w:rsidR="00932171" w:rsidRDefault="00932171" w:rsidP="009F1BC6">
      <w:r>
        <w:t>(Your local radio station)</w:t>
      </w:r>
      <w:r>
        <w:tab/>
      </w:r>
      <w:r>
        <w:tab/>
        <w:t>(Email for local press releases)</w:t>
      </w:r>
    </w:p>
    <w:p w:rsidR="00272AE7" w:rsidRPr="009F1BC6" w:rsidRDefault="002838DA" w:rsidP="009F1BC6">
      <w:r w:rsidRPr="009F1BC6">
        <w:t>Whatever your decision, please accept my sincere thanks for your time and consideration of my request</w:t>
      </w:r>
      <w:r w:rsidR="00272AE7" w:rsidRPr="009F1BC6">
        <w:t>.</w:t>
      </w:r>
    </w:p>
    <w:p w:rsidR="00FD5F91" w:rsidRDefault="00D27A70" w:rsidP="00FD5F91">
      <w:pPr>
        <w:pStyle w:val="Closing"/>
      </w:pPr>
      <w:r>
        <w:t>Sincerely,</w:t>
      </w:r>
    </w:p>
    <w:sdt>
      <w:sdtPr>
        <w:alias w:val="Name"/>
        <w:tag w:val="Name"/>
        <w:id w:val="1731347581"/>
        <w:placeholder>
          <w:docPart w:val="68ADEA0A1132475DB2B1DD85393E42B4"/>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2835E1" w:rsidRDefault="00932171" w:rsidP="002835E1">
          <w:pPr>
            <w:pStyle w:val="Address"/>
          </w:pPr>
          <w:proofErr w:type="gramStart"/>
          <w:r>
            <w:t>Your</w:t>
          </w:r>
          <w:proofErr w:type="gramEnd"/>
          <w:r>
            <w:t xml:space="preserve"> Name</w:t>
          </w:r>
        </w:p>
      </w:sdtContent>
    </w:sdt>
    <w:p w:rsidR="00517A98" w:rsidRDefault="00517A98" w:rsidP="00932171">
      <w:pPr>
        <w:pStyle w:val="ccEnclosure"/>
        <w:ind w:left="0" w:firstLine="0"/>
      </w:pPr>
    </w:p>
    <w:p w:rsidR="00932171" w:rsidRDefault="00932171" w:rsidP="00080BB2">
      <w:pPr>
        <w:pStyle w:val="ccEnclosure"/>
      </w:pPr>
    </w:p>
    <w:sectPr w:rsidR="00932171" w:rsidSect="00080BB2">
      <w:headerReference w:type="default" r:id="rId10"/>
      <w:pgSz w:w="12240" w:h="15840" w:code="1"/>
      <w:pgMar w:top="21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B4C" w:rsidRDefault="004F6B4C">
      <w:r>
        <w:separator/>
      </w:r>
    </w:p>
  </w:endnote>
  <w:endnote w:type="continuationSeparator" w:id="0">
    <w:p w:rsidR="004F6B4C" w:rsidRDefault="004F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B4C" w:rsidRDefault="004F6B4C">
      <w:r>
        <w:separator/>
      </w:r>
    </w:p>
  </w:footnote>
  <w:footnote w:type="continuationSeparator" w:id="0">
    <w:p w:rsidR="004F6B4C" w:rsidRDefault="004F6B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5E1" w:rsidRDefault="004F6B4C" w:rsidP="002835E1">
    <w:pPr>
      <w:pStyle w:val="Header"/>
    </w:pPr>
    <w:sdt>
      <w:sdtPr>
        <w:alias w:val="Name"/>
        <w:tag w:val="Name"/>
        <w:id w:val="1731347582"/>
        <w:placeholder>
          <w:docPart w:val="B1F449D29253463D8A56A6FF2B79EFC4"/>
        </w:placeholder>
        <w:dataBinding w:prefixMappings="xmlns:ns0='http://schemas.microsoft.com/office/2006/coverPageProps' " w:xpath="/ns0:CoverPageProperties[1]/ns0:CompanyAddress[1]" w:storeItemID="{55AF091B-3C7A-41E3-B477-F2FDAA23CFDA}"/>
        <w:text w:multiLine="1"/>
      </w:sdtPr>
      <w:sdtEndPr/>
      <w:sdtContent>
        <w:r w:rsidR="002B1C3C">
          <w:t>Recipient Name</w:t>
        </w:r>
      </w:sdtContent>
    </w:sdt>
  </w:p>
  <w:sdt>
    <w:sdtPr>
      <w:alias w:val="Date"/>
      <w:tag w:val="Date"/>
      <w:id w:val="1731347584"/>
      <w:placeholder>
        <w:docPart w:val="7DF5D9F666014AC6A7771998F2BA89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p w:rsidR="002835E1" w:rsidRDefault="002835E1" w:rsidP="002835E1">
        <w:pPr>
          <w:pStyle w:val="Header"/>
        </w:pPr>
        <w:r>
          <w:t>[Date]</w:t>
        </w:r>
      </w:p>
    </w:sdtContent>
  </w:sdt>
  <w:p w:rsidR="00487579" w:rsidRPr="000B7DA8" w:rsidRDefault="00487579" w:rsidP="002835E1">
    <w:pPr>
      <w:pStyle w:val="Header"/>
    </w:pPr>
    <w:r>
      <w:t xml:space="preserve">Page </w:t>
    </w:r>
    <w:r w:rsidR="00912DAB" w:rsidRPr="000B7DA8">
      <w:rPr>
        <w:rStyle w:val="PageNumber"/>
      </w:rPr>
      <w:fldChar w:fldCharType="begin"/>
    </w:r>
    <w:r w:rsidRPr="000B7DA8">
      <w:rPr>
        <w:rStyle w:val="PageNumber"/>
      </w:rPr>
      <w:instrText>PAGE</w:instrText>
    </w:r>
    <w:r w:rsidR="00912DAB" w:rsidRPr="000B7DA8">
      <w:rPr>
        <w:rStyle w:val="PageNumber"/>
      </w:rPr>
      <w:fldChar w:fldCharType="separate"/>
    </w:r>
    <w:r w:rsidR="00735D57">
      <w:rPr>
        <w:rStyle w:val="PageNumber"/>
        <w:noProof/>
      </w:rPr>
      <w:t>2</w:t>
    </w:r>
    <w:r w:rsidR="00912DAB" w:rsidRPr="000B7DA8">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EE6E58"/>
    <w:lvl w:ilvl="0">
      <w:start w:val="1"/>
      <w:numFmt w:val="decimal"/>
      <w:lvlText w:val="%1."/>
      <w:lvlJc w:val="left"/>
      <w:pPr>
        <w:tabs>
          <w:tab w:val="num" w:pos="1800"/>
        </w:tabs>
        <w:ind w:left="1800" w:hanging="360"/>
      </w:pPr>
    </w:lvl>
  </w:abstractNum>
  <w:abstractNum w:abstractNumId="1">
    <w:nsid w:val="FFFFFF7D"/>
    <w:multiLevelType w:val="singleLevel"/>
    <w:tmpl w:val="3ACCFFB8"/>
    <w:lvl w:ilvl="0">
      <w:start w:val="1"/>
      <w:numFmt w:val="decimal"/>
      <w:lvlText w:val="%1."/>
      <w:lvlJc w:val="left"/>
      <w:pPr>
        <w:tabs>
          <w:tab w:val="num" w:pos="1440"/>
        </w:tabs>
        <w:ind w:left="1440" w:hanging="360"/>
      </w:pPr>
    </w:lvl>
  </w:abstractNum>
  <w:abstractNum w:abstractNumId="2">
    <w:nsid w:val="FFFFFF7E"/>
    <w:multiLevelType w:val="singleLevel"/>
    <w:tmpl w:val="A1360EBE"/>
    <w:lvl w:ilvl="0">
      <w:start w:val="1"/>
      <w:numFmt w:val="decimal"/>
      <w:lvlText w:val="%1."/>
      <w:lvlJc w:val="left"/>
      <w:pPr>
        <w:tabs>
          <w:tab w:val="num" w:pos="1080"/>
        </w:tabs>
        <w:ind w:left="1080" w:hanging="360"/>
      </w:pPr>
    </w:lvl>
  </w:abstractNum>
  <w:abstractNum w:abstractNumId="3">
    <w:nsid w:val="FFFFFF7F"/>
    <w:multiLevelType w:val="singleLevel"/>
    <w:tmpl w:val="8334E484"/>
    <w:lvl w:ilvl="0">
      <w:start w:val="1"/>
      <w:numFmt w:val="decimal"/>
      <w:lvlText w:val="%1."/>
      <w:lvlJc w:val="left"/>
      <w:pPr>
        <w:tabs>
          <w:tab w:val="num" w:pos="720"/>
        </w:tabs>
        <w:ind w:left="720" w:hanging="360"/>
      </w:pPr>
    </w:lvl>
  </w:abstractNum>
  <w:abstractNum w:abstractNumId="4">
    <w:nsid w:val="FFFFFF80"/>
    <w:multiLevelType w:val="singleLevel"/>
    <w:tmpl w:val="F26CCC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86B6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82B85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588D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CC40EFC"/>
    <w:lvl w:ilvl="0">
      <w:start w:val="1"/>
      <w:numFmt w:val="decimal"/>
      <w:lvlText w:val="%1."/>
      <w:lvlJc w:val="left"/>
      <w:pPr>
        <w:tabs>
          <w:tab w:val="num" w:pos="360"/>
        </w:tabs>
        <w:ind w:left="360" w:hanging="360"/>
      </w:pPr>
    </w:lvl>
  </w:abstractNum>
  <w:abstractNum w:abstractNumId="9">
    <w:nsid w:val="FFFFFF89"/>
    <w:multiLevelType w:val="singleLevel"/>
    <w:tmpl w:val="4008DA5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B1C3C"/>
    <w:rsid w:val="00080BB2"/>
    <w:rsid w:val="00083760"/>
    <w:rsid w:val="000B7DA8"/>
    <w:rsid w:val="000F2F1D"/>
    <w:rsid w:val="00105B65"/>
    <w:rsid w:val="00114B9F"/>
    <w:rsid w:val="0013733D"/>
    <w:rsid w:val="00165240"/>
    <w:rsid w:val="001745B1"/>
    <w:rsid w:val="001B0EB0"/>
    <w:rsid w:val="001C39C4"/>
    <w:rsid w:val="001C3B37"/>
    <w:rsid w:val="001D185A"/>
    <w:rsid w:val="00204EBD"/>
    <w:rsid w:val="0021430B"/>
    <w:rsid w:val="00255735"/>
    <w:rsid w:val="00267CC0"/>
    <w:rsid w:val="00272AE7"/>
    <w:rsid w:val="002835E1"/>
    <w:rsid w:val="002838DA"/>
    <w:rsid w:val="002B1C3C"/>
    <w:rsid w:val="002F341B"/>
    <w:rsid w:val="00333A3F"/>
    <w:rsid w:val="003A65CF"/>
    <w:rsid w:val="004029BF"/>
    <w:rsid w:val="00422D2C"/>
    <w:rsid w:val="00452DEA"/>
    <w:rsid w:val="00487579"/>
    <w:rsid w:val="004B5B67"/>
    <w:rsid w:val="004C0DEC"/>
    <w:rsid w:val="004F6B4C"/>
    <w:rsid w:val="00517A98"/>
    <w:rsid w:val="00530AAD"/>
    <w:rsid w:val="00575B10"/>
    <w:rsid w:val="005B2344"/>
    <w:rsid w:val="005F4F00"/>
    <w:rsid w:val="0061751D"/>
    <w:rsid w:val="006308D8"/>
    <w:rsid w:val="00643A94"/>
    <w:rsid w:val="00650B2F"/>
    <w:rsid w:val="006F02C2"/>
    <w:rsid w:val="007334AD"/>
    <w:rsid w:val="007347D7"/>
    <w:rsid w:val="00735D57"/>
    <w:rsid w:val="00744147"/>
    <w:rsid w:val="00767097"/>
    <w:rsid w:val="007834BF"/>
    <w:rsid w:val="007C2960"/>
    <w:rsid w:val="007D03C5"/>
    <w:rsid w:val="007F303E"/>
    <w:rsid w:val="00801766"/>
    <w:rsid w:val="0081773C"/>
    <w:rsid w:val="00852CDA"/>
    <w:rsid w:val="00876FF3"/>
    <w:rsid w:val="008C0A78"/>
    <w:rsid w:val="00912DAB"/>
    <w:rsid w:val="009139AF"/>
    <w:rsid w:val="00932171"/>
    <w:rsid w:val="009321DF"/>
    <w:rsid w:val="00956F81"/>
    <w:rsid w:val="00981E11"/>
    <w:rsid w:val="009A462A"/>
    <w:rsid w:val="009E1724"/>
    <w:rsid w:val="009F1BC6"/>
    <w:rsid w:val="009F2F6E"/>
    <w:rsid w:val="009F34DD"/>
    <w:rsid w:val="00A46190"/>
    <w:rsid w:val="00AE27A5"/>
    <w:rsid w:val="00B26817"/>
    <w:rsid w:val="00B73416"/>
    <w:rsid w:val="00B76823"/>
    <w:rsid w:val="00BD0BBB"/>
    <w:rsid w:val="00C833FF"/>
    <w:rsid w:val="00C84084"/>
    <w:rsid w:val="00CC2ADC"/>
    <w:rsid w:val="00CE2C65"/>
    <w:rsid w:val="00CF13D7"/>
    <w:rsid w:val="00D12684"/>
    <w:rsid w:val="00D27A70"/>
    <w:rsid w:val="00EA5EAF"/>
    <w:rsid w:val="00F07C74"/>
    <w:rsid w:val="00F87DA3"/>
    <w:rsid w:val="00FD0588"/>
    <w:rsid w:val="00FD5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qFormat="1"/>
    <w:lsdException w:name="Signature"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9F1BC6"/>
    <w:pPr>
      <w:spacing w:after="240" w:line="276" w:lineRule="auto"/>
    </w:pPr>
    <w:rPr>
      <w:rFonts w:asciiTheme="minorHAnsi" w:hAnsiTheme="minorHAnsi"/>
      <w:sz w:val="24"/>
      <w:szCs w:val="24"/>
    </w:rPr>
  </w:style>
  <w:style w:type="paragraph" w:styleId="Heading1">
    <w:name w:val="heading 1"/>
    <w:basedOn w:val="Normal"/>
    <w:next w:val="Normal"/>
    <w:rsid w:val="002835E1"/>
    <w:pPr>
      <w:keepNext/>
      <w:spacing w:before="240" w:after="60"/>
      <w:outlineLvl w:val="0"/>
    </w:pPr>
    <w:rPr>
      <w:rFonts w:asciiTheme="majorHAnsi" w:hAnsiTheme="majorHAnsi"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qFormat/>
    <w:rsid w:val="002835E1"/>
    <w:pPr>
      <w:spacing w:after="0"/>
    </w:pPr>
  </w:style>
  <w:style w:type="paragraph" w:styleId="Date">
    <w:name w:val="Date"/>
    <w:basedOn w:val="Normal"/>
    <w:next w:val="Normal"/>
    <w:qFormat/>
    <w:rsid w:val="00981E11"/>
    <w:pPr>
      <w:spacing w:after="480"/>
    </w:pPr>
  </w:style>
  <w:style w:type="character" w:styleId="PlaceholderText">
    <w:name w:val="Placeholder Text"/>
    <w:basedOn w:val="DefaultParagraphFont"/>
    <w:uiPriority w:val="99"/>
    <w:semiHidden/>
    <w:rsid w:val="002835E1"/>
    <w:rPr>
      <w:color w:val="808080"/>
    </w:rPr>
  </w:style>
  <w:style w:type="paragraph" w:styleId="Salutation">
    <w:name w:val="Salutation"/>
    <w:basedOn w:val="Normal"/>
    <w:next w:val="Normal"/>
    <w:qFormat/>
    <w:rsid w:val="00852CDA"/>
    <w:pPr>
      <w:spacing w:before="480"/>
    </w:pPr>
  </w:style>
  <w:style w:type="paragraph" w:styleId="Closing">
    <w:name w:val="Closing"/>
    <w:basedOn w:val="Normal"/>
    <w:qFormat/>
    <w:rsid w:val="00981E11"/>
    <w:pPr>
      <w:spacing w:after="960"/>
    </w:pPr>
  </w:style>
  <w:style w:type="paragraph" w:customStyle="1" w:styleId="ccEnclosure">
    <w:name w:val="cc:/Enclosure"/>
    <w:basedOn w:val="Normal"/>
    <w:unhideWhenUsed/>
    <w:qFormat/>
    <w:rsid w:val="00CF13D7"/>
    <w:pPr>
      <w:tabs>
        <w:tab w:val="left" w:pos="1440"/>
      </w:tabs>
      <w:spacing w:before="240"/>
      <w:ind w:left="1440" w:hanging="14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rsid w:val="002835E1"/>
    <w:pPr>
      <w:tabs>
        <w:tab w:val="center" w:pos="4320"/>
        <w:tab w:val="right" w:pos="8640"/>
      </w:tabs>
      <w:spacing w:after="0"/>
    </w:pPr>
  </w:style>
  <w:style w:type="paragraph" w:styleId="Footer">
    <w:name w:val="footer"/>
    <w:basedOn w:val="Normal"/>
    <w:semiHidden/>
    <w:unhideWhenUsed/>
    <w:rsid w:val="00CF13D7"/>
    <w:pPr>
      <w:tabs>
        <w:tab w:val="center" w:pos="4320"/>
        <w:tab w:val="right" w:pos="8640"/>
      </w:tabs>
    </w:pPr>
  </w:style>
  <w:style w:type="character" w:styleId="PageNumber">
    <w:name w:val="page number"/>
    <w:basedOn w:val="DefaultParagraphFont"/>
    <w:semiHidden/>
    <w:unhideWhenUsed/>
    <w:rsid w:val="000B7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Sender Address"/>
    <w:basedOn w:val="Normal"/>
    <w:rsid w:val="00981E11"/>
  </w:style>
  <w:style w:type="paragraph" w:styleId="Date">
    <w:name w:val="Date"/>
    <w:basedOn w:val="Normal"/>
    <w:next w:val="Normal"/>
    <w:rsid w:val="00981E11"/>
    <w:pPr>
      <w:spacing w:after="480"/>
    </w:pPr>
  </w:style>
  <w:style w:type="paragraph" w:customStyle="1" w:styleId="PlaceholderText">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ccEnclosure">
    <w:name w:val="Signature"/>
    <w:basedOn w:val="Normal"/>
    <w:rsid w:val="00981E11"/>
  </w:style>
  <w:style w:type="paragraph" w:customStyle="1" w:styleId="BalloonText">
    <w:name w:val="cc:/Enclosure"/>
    <w:basedOn w:val="Normal"/>
    <w:rsid w:val="00CF13D7"/>
    <w:pPr>
      <w:tabs>
        <w:tab w:val="left" w:pos="1440"/>
      </w:tabs>
      <w:spacing w:before="240" w:after="240"/>
      <w:ind w:left="1440" w:hanging="1440"/>
    </w:pPr>
  </w:style>
  <w:style w:type="paragraph" w:styleId="Header">
    <w:name w:val="Body Text"/>
    <w:basedOn w:val="Normal"/>
    <w:rsid w:val="00D12684"/>
    <w:pPr>
      <w:spacing w:after="240"/>
    </w:pPr>
  </w:style>
  <w:style w:type="paragraph" w:styleId="Footer">
    <w:name w:val="Balloon Text"/>
    <w:basedOn w:val="Normal"/>
    <w:semiHidden/>
    <w:rsid w:val="007834BF"/>
    <w:rPr>
      <w:rFonts w:ascii="Tahoma" w:hAnsi="Tahoma" w:cs="Tahoma"/>
      <w:sz w:val="16"/>
      <w:szCs w:val="16"/>
    </w:rPr>
  </w:style>
  <w:style w:type="paragraph" w:styleId="PageNumber">
    <w:name w:val="header"/>
    <w:basedOn w:val="Normal"/>
    <w:rsid w:val="000B7DA8"/>
    <w:pPr>
      <w:tabs>
        <w:tab w:val="center" w:pos="4320"/>
        <w:tab w:val="right" w:pos="8640"/>
      </w:tabs>
      <w:spacing w:after="480"/>
    </w:pPr>
  </w:style>
  <w:style w:type="paragraph" w:styleId="Footer0">
    <w:name w:val="footer"/>
    <w:basedOn w:val="Normal"/>
    <w:rsid w:val="00CF13D7"/>
    <w:pPr>
      <w:tabs>
        <w:tab w:val="center" w:pos="4320"/>
        <w:tab w:val="right" w:pos="8640"/>
      </w:tabs>
    </w:pPr>
  </w:style>
  <w:style w:type="character" w:styleId="PageNumber0">
    <w:name w:val="page number"/>
    <w:basedOn w:val="DefaultParagraphFont"/>
    <w:rsid w:val="000B7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q_R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E41948B9AA4149B74CB4CFDBD7A2EA"/>
        <w:category>
          <w:name w:val="General"/>
          <w:gallery w:val="placeholder"/>
        </w:category>
        <w:types>
          <w:type w:val="bbPlcHdr"/>
        </w:types>
        <w:behaviors>
          <w:behavior w:val="content"/>
        </w:behaviors>
        <w:guid w:val="{C5A932E2-C1AE-408E-A98C-A5A6A1CDDE48}"/>
      </w:docPartPr>
      <w:docPartBody>
        <w:p w:rsidR="00124A66" w:rsidRDefault="00E82E9C">
          <w:pPr>
            <w:pStyle w:val="C1E41948B9AA4149B74CB4CFDBD7A2EA"/>
          </w:pPr>
          <w:r>
            <w:t>[Your Name]</w:t>
          </w:r>
        </w:p>
      </w:docPartBody>
    </w:docPart>
    <w:docPart>
      <w:docPartPr>
        <w:name w:val="A3B545CB9802428A89B654E7CD9A4A49"/>
        <w:category>
          <w:name w:val="General"/>
          <w:gallery w:val="placeholder"/>
        </w:category>
        <w:types>
          <w:type w:val="bbPlcHdr"/>
        </w:types>
        <w:behaviors>
          <w:behavior w:val="content"/>
        </w:behaviors>
        <w:guid w:val="{1724F62F-31A3-4F3E-8B73-0D9D798713B2}"/>
      </w:docPartPr>
      <w:docPartBody>
        <w:p w:rsidR="00124A66" w:rsidRDefault="00E82E9C">
          <w:pPr>
            <w:pStyle w:val="A3B545CB9802428A89B654E7CD9A4A49"/>
          </w:pPr>
          <w:r>
            <w:t>[Recipient Name]</w:t>
          </w:r>
        </w:p>
      </w:docPartBody>
    </w:docPart>
    <w:docPart>
      <w:docPartPr>
        <w:name w:val="B1F449D29253463D8A56A6FF2B79EFC4"/>
        <w:category>
          <w:name w:val="General"/>
          <w:gallery w:val="placeholder"/>
        </w:category>
        <w:types>
          <w:type w:val="bbPlcHdr"/>
        </w:types>
        <w:behaviors>
          <w:behavior w:val="content"/>
        </w:behaviors>
        <w:guid w:val="{3657A927-C7FA-45CE-A5BD-DF4CF89B04B1}"/>
      </w:docPartPr>
      <w:docPartBody>
        <w:p w:rsidR="00124A66" w:rsidRDefault="00E82E9C">
          <w:pPr>
            <w:pStyle w:val="B1F449D29253463D8A56A6FF2B79EFC4"/>
          </w:pPr>
          <w:r>
            <w:t>[Street Address]</w:t>
          </w:r>
        </w:p>
      </w:docPartBody>
    </w:docPart>
    <w:docPart>
      <w:docPartPr>
        <w:name w:val="7DF5D9F666014AC6A7771998F2BA891A"/>
        <w:category>
          <w:name w:val="General"/>
          <w:gallery w:val="placeholder"/>
        </w:category>
        <w:types>
          <w:type w:val="bbPlcHdr"/>
        </w:types>
        <w:behaviors>
          <w:behavior w:val="content"/>
        </w:behaviors>
        <w:guid w:val="{6D2A1AEB-C508-41AB-BB5B-0F4DF2942325}"/>
      </w:docPartPr>
      <w:docPartBody>
        <w:p w:rsidR="00124A66" w:rsidRDefault="00E82E9C">
          <w:pPr>
            <w:pStyle w:val="7DF5D9F666014AC6A7771998F2BA891A"/>
          </w:pPr>
          <w:r>
            <w:t>[City, ST  ZIP Code]</w:t>
          </w:r>
        </w:p>
      </w:docPartBody>
    </w:docPart>
    <w:docPart>
      <w:docPartPr>
        <w:name w:val="568DF14E1D444F0C9E8B30E29F223EFE"/>
        <w:category>
          <w:name w:val="General"/>
          <w:gallery w:val="placeholder"/>
        </w:category>
        <w:types>
          <w:type w:val="bbPlcHdr"/>
        </w:types>
        <w:behaviors>
          <w:behavior w:val="content"/>
        </w:behaviors>
        <w:guid w:val="{5B02C86B-EEEC-4949-8CFD-81CC5EF7708F}"/>
      </w:docPartPr>
      <w:docPartBody>
        <w:p w:rsidR="00124A66" w:rsidRDefault="00E82E9C">
          <w:pPr>
            <w:pStyle w:val="568DF14E1D444F0C9E8B30E29F223EFE"/>
          </w:pPr>
          <w:r>
            <w:t>[Recipient Name]</w:t>
          </w:r>
        </w:p>
      </w:docPartBody>
    </w:docPart>
    <w:docPart>
      <w:docPartPr>
        <w:name w:val="68ADEA0A1132475DB2B1DD85393E42B4"/>
        <w:category>
          <w:name w:val="General"/>
          <w:gallery w:val="placeholder"/>
        </w:category>
        <w:types>
          <w:type w:val="bbPlcHdr"/>
        </w:types>
        <w:behaviors>
          <w:behavior w:val="content"/>
        </w:behaviors>
        <w:guid w:val="{E935EA18-3C6B-40EA-8667-65E91215D28B}"/>
      </w:docPartPr>
      <w:docPartBody>
        <w:p w:rsidR="00124A66" w:rsidRDefault="00E82E9C">
          <w:pPr>
            <w:pStyle w:val="68ADEA0A1132475DB2B1DD85393E42B4"/>
          </w:pPr>
          <w:r w:rsidRPr="00080BB2">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9C"/>
    <w:rsid w:val="00124A66"/>
    <w:rsid w:val="007F7F76"/>
    <w:rsid w:val="00E82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41948B9AA4149B74CB4CFDBD7A2EA">
    <w:name w:val="C1E41948B9AA4149B74CB4CFDBD7A2EA"/>
  </w:style>
  <w:style w:type="paragraph" w:customStyle="1" w:styleId="CECDF6E1C46C44319A0659535A6905FD">
    <w:name w:val="CECDF6E1C46C44319A0659535A6905FD"/>
  </w:style>
  <w:style w:type="paragraph" w:customStyle="1" w:styleId="65346C4DE97A40FC9E7C725501C3CB68">
    <w:name w:val="65346C4DE97A40FC9E7C725501C3CB68"/>
  </w:style>
  <w:style w:type="paragraph" w:customStyle="1" w:styleId="3C55764DC64F4627994BF3B90914164B">
    <w:name w:val="3C55764DC64F4627994BF3B90914164B"/>
  </w:style>
  <w:style w:type="paragraph" w:customStyle="1" w:styleId="A3B545CB9802428A89B654E7CD9A4A49">
    <w:name w:val="A3B545CB9802428A89B654E7CD9A4A49"/>
  </w:style>
  <w:style w:type="paragraph" w:customStyle="1" w:styleId="DF1273121B4F4540BF33B431952ECDB9">
    <w:name w:val="DF1273121B4F4540BF33B431952ECDB9"/>
  </w:style>
  <w:style w:type="paragraph" w:customStyle="1" w:styleId="B643C43AA8E247F0A3A59E5CB7F54469">
    <w:name w:val="B643C43AA8E247F0A3A59E5CB7F54469"/>
  </w:style>
  <w:style w:type="paragraph" w:customStyle="1" w:styleId="B1F449D29253463D8A56A6FF2B79EFC4">
    <w:name w:val="B1F449D29253463D8A56A6FF2B79EFC4"/>
  </w:style>
  <w:style w:type="paragraph" w:customStyle="1" w:styleId="7DF5D9F666014AC6A7771998F2BA891A">
    <w:name w:val="7DF5D9F666014AC6A7771998F2BA891A"/>
  </w:style>
  <w:style w:type="paragraph" w:customStyle="1" w:styleId="568DF14E1D444F0C9E8B30E29F223EFE">
    <w:name w:val="568DF14E1D444F0C9E8B30E29F223EFE"/>
  </w:style>
  <w:style w:type="character" w:styleId="PlaceholderText">
    <w:name w:val="Placeholder Text"/>
    <w:basedOn w:val="DefaultParagraphFont"/>
    <w:uiPriority w:val="99"/>
    <w:semiHidden/>
    <w:rPr>
      <w:color w:val="808080"/>
    </w:rPr>
  </w:style>
  <w:style w:type="paragraph" w:customStyle="1" w:styleId="2866EC8B70FA4FCDB2199322CB54475F">
    <w:name w:val="2866EC8B70FA4FCDB2199322CB54475F"/>
  </w:style>
  <w:style w:type="paragraph" w:customStyle="1" w:styleId="B611B2BB52B747CC82BE9E539B37A545">
    <w:name w:val="B611B2BB52B747CC82BE9E539B37A545"/>
  </w:style>
  <w:style w:type="paragraph" w:customStyle="1" w:styleId="AE7936BD523943C6A9B698FBFBA29445">
    <w:name w:val="AE7936BD523943C6A9B698FBFBA29445"/>
  </w:style>
  <w:style w:type="paragraph" w:customStyle="1" w:styleId="B488AB35FF874E37A256D311F128C55D">
    <w:name w:val="B488AB35FF874E37A256D311F128C55D"/>
  </w:style>
  <w:style w:type="paragraph" w:customStyle="1" w:styleId="DF0B77F261224BC39870EA09284129AE">
    <w:name w:val="DF0B77F261224BC39870EA09284129AE"/>
  </w:style>
  <w:style w:type="paragraph" w:customStyle="1" w:styleId="C1907B24654D4555BEF24242E3B2C201">
    <w:name w:val="C1907B24654D4555BEF24242E3B2C201"/>
  </w:style>
  <w:style w:type="paragraph" w:customStyle="1" w:styleId="5EFBDCF563154CEFBB959984639CDF92">
    <w:name w:val="5EFBDCF563154CEFBB959984639CDF92"/>
  </w:style>
  <w:style w:type="paragraph" w:customStyle="1" w:styleId="20152F944029411DA173BE551360BFFB">
    <w:name w:val="20152F944029411DA173BE551360BFFB"/>
  </w:style>
  <w:style w:type="paragraph" w:customStyle="1" w:styleId="950AD597EB1E444B969A43380B7D4298">
    <w:name w:val="950AD597EB1E444B969A43380B7D4298"/>
  </w:style>
  <w:style w:type="paragraph" w:customStyle="1" w:styleId="68ADEA0A1132475DB2B1DD85393E42B4">
    <w:name w:val="68ADEA0A1132475DB2B1DD85393E42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41948B9AA4149B74CB4CFDBD7A2EA">
    <w:name w:val="C1E41948B9AA4149B74CB4CFDBD7A2EA"/>
  </w:style>
  <w:style w:type="paragraph" w:customStyle="1" w:styleId="CECDF6E1C46C44319A0659535A6905FD">
    <w:name w:val="CECDF6E1C46C44319A0659535A6905FD"/>
  </w:style>
  <w:style w:type="paragraph" w:customStyle="1" w:styleId="65346C4DE97A40FC9E7C725501C3CB68">
    <w:name w:val="65346C4DE97A40FC9E7C725501C3CB68"/>
  </w:style>
  <w:style w:type="paragraph" w:customStyle="1" w:styleId="3C55764DC64F4627994BF3B90914164B">
    <w:name w:val="3C55764DC64F4627994BF3B90914164B"/>
  </w:style>
  <w:style w:type="paragraph" w:customStyle="1" w:styleId="A3B545CB9802428A89B654E7CD9A4A49">
    <w:name w:val="A3B545CB9802428A89B654E7CD9A4A49"/>
  </w:style>
  <w:style w:type="paragraph" w:customStyle="1" w:styleId="DF1273121B4F4540BF33B431952ECDB9">
    <w:name w:val="DF1273121B4F4540BF33B431952ECDB9"/>
  </w:style>
  <w:style w:type="paragraph" w:customStyle="1" w:styleId="B643C43AA8E247F0A3A59E5CB7F54469">
    <w:name w:val="B643C43AA8E247F0A3A59E5CB7F54469"/>
  </w:style>
  <w:style w:type="paragraph" w:customStyle="1" w:styleId="B1F449D29253463D8A56A6FF2B79EFC4">
    <w:name w:val="B1F449D29253463D8A56A6FF2B79EFC4"/>
  </w:style>
  <w:style w:type="paragraph" w:customStyle="1" w:styleId="7DF5D9F666014AC6A7771998F2BA891A">
    <w:name w:val="7DF5D9F666014AC6A7771998F2BA891A"/>
  </w:style>
  <w:style w:type="paragraph" w:customStyle="1" w:styleId="568DF14E1D444F0C9E8B30E29F223EFE">
    <w:name w:val="568DF14E1D444F0C9E8B30E29F223EFE"/>
  </w:style>
  <w:style w:type="character" w:styleId="PlaceholderText">
    <w:name w:val="Placeholder Text"/>
    <w:basedOn w:val="DefaultParagraphFont"/>
    <w:uiPriority w:val="99"/>
    <w:semiHidden/>
    <w:rPr>
      <w:color w:val="808080"/>
    </w:rPr>
  </w:style>
  <w:style w:type="paragraph" w:customStyle="1" w:styleId="2866EC8B70FA4FCDB2199322CB54475F">
    <w:name w:val="2866EC8B70FA4FCDB2199322CB54475F"/>
  </w:style>
  <w:style w:type="paragraph" w:customStyle="1" w:styleId="B611B2BB52B747CC82BE9E539B37A545">
    <w:name w:val="B611B2BB52B747CC82BE9E539B37A545"/>
  </w:style>
  <w:style w:type="paragraph" w:customStyle="1" w:styleId="AE7936BD523943C6A9B698FBFBA29445">
    <w:name w:val="AE7936BD523943C6A9B698FBFBA29445"/>
  </w:style>
  <w:style w:type="paragraph" w:customStyle="1" w:styleId="B488AB35FF874E37A256D311F128C55D">
    <w:name w:val="B488AB35FF874E37A256D311F128C55D"/>
  </w:style>
  <w:style w:type="paragraph" w:customStyle="1" w:styleId="DF0B77F261224BC39870EA09284129AE">
    <w:name w:val="DF0B77F261224BC39870EA09284129AE"/>
  </w:style>
  <w:style w:type="paragraph" w:customStyle="1" w:styleId="C1907B24654D4555BEF24242E3B2C201">
    <w:name w:val="C1907B24654D4555BEF24242E3B2C201"/>
  </w:style>
  <w:style w:type="paragraph" w:customStyle="1" w:styleId="5EFBDCF563154CEFBB959984639CDF92">
    <w:name w:val="5EFBDCF563154CEFBB959984639CDF92"/>
  </w:style>
  <w:style w:type="paragraph" w:customStyle="1" w:styleId="20152F944029411DA173BE551360BFFB">
    <w:name w:val="20152F944029411DA173BE551360BFFB"/>
  </w:style>
  <w:style w:type="paragraph" w:customStyle="1" w:styleId="950AD597EB1E444B969A43380B7D4298">
    <w:name w:val="950AD597EB1E444B969A43380B7D4298"/>
  </w:style>
  <w:style w:type="paragraph" w:customStyle="1" w:styleId="68ADEA0A1132475DB2B1DD85393E42B4">
    <w:name w:val="68ADEA0A1132475DB2B1DD85393E42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Recipient Name</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F05B4C-016D-417A-A130-1EC8998D0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Req_Rec</Template>
  <TotalTime>0</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Request for recommendation from former professor</vt:lpstr>
    </vt:vector>
  </TitlesOfParts>
  <Company>Hewlett-Packard</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recommendation from former professor</dc:title>
  <dc:subject>Your Name</dc:subject>
  <dc:creator>Owner</dc:creator>
  <cp:lastModifiedBy>Owner</cp:lastModifiedBy>
  <cp:revision>2</cp:revision>
  <cp:lastPrinted>2002-01-25T00:21:00Z</cp:lastPrinted>
  <dcterms:created xsi:type="dcterms:W3CDTF">2016-04-15T12:44:00Z</dcterms:created>
  <dcterms:modified xsi:type="dcterms:W3CDTF">2016-04-15T12:44:00Z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TC060914921033</vt:lpwstr>
  </property>
</Properties>
</file>